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C" w:rsidRDefault="007B791C">
      <w:pPr>
        <w:jc w:val="center"/>
        <w:rPr>
          <w:b/>
          <w:sz w:val="28"/>
        </w:rPr>
      </w:pPr>
      <w:r>
        <w:rPr>
          <w:b/>
          <w:sz w:val="28"/>
        </w:rPr>
        <w:t>Distinguished Achievement Award</w:t>
      </w:r>
    </w:p>
    <w:p w:rsidR="007B791C" w:rsidRPr="00BA121A" w:rsidRDefault="007B791C">
      <w:pPr>
        <w:jc w:val="center"/>
        <w:rPr>
          <w:b/>
          <w:sz w:val="22"/>
          <w:szCs w:val="22"/>
        </w:rPr>
      </w:pPr>
      <w:r w:rsidRPr="00BA121A">
        <w:rPr>
          <w:b/>
          <w:sz w:val="22"/>
          <w:szCs w:val="22"/>
        </w:rPr>
        <w:t>(formerly DIANA Award)</w:t>
      </w:r>
    </w:p>
    <w:p w:rsidR="007B791C" w:rsidRDefault="007B791C">
      <w:pPr>
        <w:jc w:val="center"/>
        <w:rPr>
          <w:b/>
          <w:sz w:val="28"/>
        </w:rPr>
      </w:pPr>
      <w:r>
        <w:rPr>
          <w:b/>
          <w:sz w:val="28"/>
        </w:rPr>
        <w:t>Official Judging Sheet</w:t>
      </w:r>
    </w:p>
    <w:p w:rsidR="007B791C" w:rsidRDefault="007B791C">
      <w:pPr>
        <w:jc w:val="center"/>
        <w:rPr>
          <w:b/>
        </w:rPr>
      </w:pP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Chapter Name &amp; Number 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State Dues Paid by January 1, 20__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__________</w:t>
      </w:r>
      <w:r>
        <w:rPr>
          <w:sz w:val="20"/>
        </w:rPr>
        <w:tab/>
      </w:r>
      <w:r>
        <w:rPr>
          <w:sz w:val="20"/>
        </w:rPr>
        <w:tab/>
        <w:t>No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 xml:space="preserve">Is nominee an ESA member (active, inactive or honorary)? </w:t>
      </w:r>
      <w:r>
        <w:rPr>
          <w:sz w:val="20"/>
        </w:rPr>
        <w:tab/>
      </w:r>
      <w:r>
        <w:rPr>
          <w:sz w:val="20"/>
        </w:rPr>
        <w:tab/>
        <w:t>Yes  __________</w:t>
      </w:r>
      <w:r>
        <w:rPr>
          <w:sz w:val="20"/>
        </w:rPr>
        <w:tab/>
      </w:r>
      <w:r>
        <w:rPr>
          <w:sz w:val="20"/>
        </w:rPr>
        <w:tab/>
        <w:t>No  __________</w:t>
      </w:r>
    </w:p>
    <w:p w:rsidR="007B791C" w:rsidRDefault="007B791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(If answer is yes: The entry is not eligible.)</w:t>
      </w:r>
    </w:p>
    <w:p w:rsidR="007B791C" w:rsidRDefault="007B791C">
      <w:pPr>
        <w:rPr>
          <w:sz w:val="20"/>
        </w:rPr>
      </w:pPr>
      <w:r>
        <w:rPr>
          <w:sz w:val="20"/>
        </w:rPr>
        <w:t>Nominee’s name 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b/>
        </w:rPr>
      </w:pPr>
      <w:r>
        <w:rPr>
          <w:b/>
        </w:rPr>
        <w:t>Category 1:  Presentation information included: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description of nominee’s current contribution and the benefits received by others as a result. </w:t>
      </w:r>
      <w:r>
        <w:rPr>
          <w:sz w:val="20"/>
        </w:rPr>
        <w:tab/>
        <w:t>(10)  _________</w:t>
      </w:r>
    </w:p>
    <w:p w:rsidR="007B791C" w:rsidRDefault="007B791C">
      <w:pPr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>What is remarkable or unique about their contribution?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>
      <w:pPr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>What portion of their time is spent in this endeavor?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 w:rsidP="00CC34F3">
      <w:pPr>
        <w:rPr>
          <w:sz w:val="20"/>
        </w:rPr>
      </w:pPr>
      <w:r>
        <w:rPr>
          <w:sz w:val="20"/>
        </w:rPr>
        <w:t>D.   Other responsibilities (those of most vital concern to them).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 w:rsidP="00CC34F3">
      <w:pPr>
        <w:rPr>
          <w:sz w:val="20"/>
        </w:rPr>
      </w:pPr>
      <w:r>
        <w:rPr>
          <w:sz w:val="20"/>
        </w:rPr>
        <w:t>E.    What recognition, if any, have they previously received?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 w:rsidP="00CC34F3">
      <w:pPr>
        <w:rPr>
          <w:sz w:val="20"/>
        </w:rPr>
      </w:pPr>
      <w:r>
        <w:rPr>
          <w:sz w:val="20"/>
        </w:rPr>
        <w:t>F.   Whether they receive a salary for their contribution.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 w:rsidP="00CC34F3">
      <w:pPr>
        <w:rPr>
          <w:sz w:val="20"/>
        </w:rPr>
      </w:pPr>
      <w:r>
        <w:rPr>
          <w:sz w:val="20"/>
        </w:rPr>
        <w:t>G.   Past Accomplishments illustrating how their work has progressed.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>
      <w:pPr>
        <w:rPr>
          <w:sz w:val="20"/>
        </w:rPr>
      </w:pPr>
      <w:r>
        <w:rPr>
          <w:sz w:val="20"/>
        </w:rPr>
        <w:t>H.   Obstacles and difficult circumstances over which they have triumphed.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(80) 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b/>
        </w:rPr>
      </w:pPr>
      <w:r>
        <w:rPr>
          <w:b/>
        </w:rPr>
        <w:t>Category 2:  Cover page requirements: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Nominating chapter, chapters or council identified.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numPr>
          <w:ilvl w:val="0"/>
          <w:numId w:val="2"/>
        </w:numPr>
        <w:ind w:left="0" w:firstLine="0"/>
        <w:rPr>
          <w:sz w:val="20"/>
        </w:rPr>
      </w:pPr>
      <w:r>
        <w:rPr>
          <w:sz w:val="20"/>
        </w:rPr>
        <w:t>Name of Distinguished Individual Award entry.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 (2) 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b/>
        </w:rPr>
      </w:pPr>
      <w:r>
        <w:rPr>
          <w:b/>
        </w:rPr>
        <w:t>Category 3:  Presentation contents: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Nomination form.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Removable glossy photograph.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Comprehensive report of how and when award was given.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Brief summary of effects of award.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 (4) 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b/>
        </w:rPr>
      </w:pPr>
      <w:r>
        <w:br w:type="page"/>
      </w:r>
      <w:r>
        <w:rPr>
          <w:b/>
        </w:rPr>
        <w:t>Category 4:  Final Page: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Name, address and phone number of the person submitting the entry.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 (1)  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b/>
        </w:rPr>
      </w:pPr>
      <w:r>
        <w:rPr>
          <w:b/>
        </w:rPr>
        <w:t>Category 5:  General Coverage: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Clarity - easily understood dialogue.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</w:rPr>
        <w:t>Continuity -consistency of form and content regarding the physical appearance of entry</w:t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 (2)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b/>
        </w:rPr>
      </w:pPr>
      <w:r>
        <w:rPr>
          <w:b/>
        </w:rPr>
        <w:t>Category 6:  Neatness:</w:t>
      </w:r>
    </w:p>
    <w:p w:rsidR="007B791C" w:rsidRDefault="007B791C">
      <w:pPr>
        <w:rPr>
          <w:sz w:val="20"/>
        </w:rPr>
      </w:pPr>
    </w:p>
    <w:p w:rsidR="007B791C" w:rsidRDefault="007B791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Typing (may be single or double- spaced), spelling, typos, etc.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(1) 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Category Total      (1) __________</w:t>
      </w:r>
    </w:p>
    <w:p w:rsidR="007B791C" w:rsidRDefault="007B791C">
      <w:pPr>
        <w:rPr>
          <w:sz w:val="20"/>
        </w:rPr>
      </w:pPr>
      <w:r>
        <w:rPr>
          <w:sz w:val="20"/>
        </w:rPr>
        <w:t>Explanation of deductions:  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Entry total points            (90) 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Judge’s comments: 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</w:p>
    <w:p w:rsidR="007B791C" w:rsidRDefault="007B791C">
      <w:pPr>
        <w:rPr>
          <w:sz w:val="20"/>
        </w:rPr>
      </w:pPr>
      <w:r>
        <w:rPr>
          <w:sz w:val="20"/>
        </w:rPr>
        <w:t>Judge’s Signature __________________________________________________________________ Date ___________</w:t>
      </w:r>
    </w:p>
    <w:sectPr w:rsidR="007B791C" w:rsidSect="00411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1C" w:rsidRDefault="007B791C">
      <w:r>
        <w:separator/>
      </w:r>
    </w:p>
  </w:endnote>
  <w:endnote w:type="continuationSeparator" w:id="0">
    <w:p w:rsidR="007B791C" w:rsidRDefault="007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Default="007B79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Pr="00BA121A" w:rsidRDefault="007B791C" w:rsidP="00BA121A">
    <w:pPr>
      <w:pStyle w:val="Footer"/>
      <w:jc w:val="right"/>
      <w:rPr>
        <w:rFonts w:ascii="Arial" w:hAnsi="Arial" w:cs="Arial"/>
        <w:sz w:val="20"/>
      </w:rPr>
    </w:pPr>
    <w:r w:rsidRPr="00BA121A">
      <w:rPr>
        <w:rFonts w:ascii="Arial" w:hAnsi="Arial" w:cs="Arial"/>
        <w:sz w:val="20"/>
      </w:rPr>
      <w:t>Revised June</w:t>
    </w:r>
    <w:r>
      <w:rPr>
        <w:rFonts w:ascii="Arial" w:hAnsi="Arial" w:cs="Arial"/>
        <w:sz w:val="20"/>
      </w:rPr>
      <w:t>,</w:t>
    </w:r>
    <w:r w:rsidRPr="00BA121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2017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Default="007B7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1C" w:rsidRDefault="007B791C">
      <w:r>
        <w:separator/>
      </w:r>
    </w:p>
  </w:footnote>
  <w:footnote w:type="continuationSeparator" w:id="0">
    <w:p w:rsidR="007B791C" w:rsidRDefault="007B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Default="007B7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Default="007B79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C" w:rsidRDefault="007B7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B6A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4196BEA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41A4AC6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15FC0696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AD47894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28C36A86"/>
    <w:multiLevelType w:val="hybridMultilevel"/>
    <w:tmpl w:val="7C32195A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347FB"/>
    <w:multiLevelType w:val="hybridMultilevel"/>
    <w:tmpl w:val="2F960FF0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8A532E"/>
    <w:multiLevelType w:val="singleLevel"/>
    <w:tmpl w:val="CA7233E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6ED40E82"/>
    <w:multiLevelType w:val="hybridMultilevel"/>
    <w:tmpl w:val="3CA8601E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4F3"/>
    <w:rsid w:val="000229AF"/>
    <w:rsid w:val="00137F45"/>
    <w:rsid w:val="00411B7B"/>
    <w:rsid w:val="00447D52"/>
    <w:rsid w:val="00456129"/>
    <w:rsid w:val="005569D0"/>
    <w:rsid w:val="00673871"/>
    <w:rsid w:val="00741FB8"/>
    <w:rsid w:val="007A578C"/>
    <w:rsid w:val="007B791C"/>
    <w:rsid w:val="007F52C8"/>
    <w:rsid w:val="00A5555C"/>
    <w:rsid w:val="00BA121A"/>
    <w:rsid w:val="00CB5580"/>
    <w:rsid w:val="00CC34F3"/>
    <w:rsid w:val="00E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B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Award</dc:title>
  <dc:subject/>
  <dc:creator>Aletha Bolt</dc:creator>
  <cp:keywords/>
  <dc:description/>
  <cp:lastModifiedBy>Bolt</cp:lastModifiedBy>
  <cp:revision>2</cp:revision>
  <dcterms:created xsi:type="dcterms:W3CDTF">2021-10-03T01:53:00Z</dcterms:created>
  <dcterms:modified xsi:type="dcterms:W3CDTF">2021-10-03T01:53:00Z</dcterms:modified>
</cp:coreProperties>
</file>