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00" w:rsidRDefault="00310400" w:rsidP="00736F5D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220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</w:tabs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897394">
          <w:rPr>
            <w:rFonts w:ascii="Trebuchet MS" w:hAnsi="Trebuchet MS"/>
            <w:noProof/>
            <w:color w:val="00AEEF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logo_esa" href="http://www.epsilonsigmaalpha.org/default.as" style="width:261.75pt;height:42pt;visibility:visible" o:button="t">
              <v:fill o:detectmouseclick="t"/>
              <v:imagedata r:id="rId7" o:title=""/>
            </v:shape>
          </w:pict>
        </w:r>
      </w:hyperlink>
    </w:p>
    <w:p w:rsidR="00310400" w:rsidRDefault="00310400" w:rsidP="00736F5D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220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</w:tabs>
        <w:jc w:val="center"/>
        <w:outlineLvl w:val="0"/>
        <w:rPr>
          <w:rFonts w:ascii="Trebuchet MS" w:hAnsi="Trebuchet MS"/>
          <w:color w:val="464646"/>
          <w:sz w:val="21"/>
          <w:szCs w:val="21"/>
        </w:rPr>
        <w:sectPr w:rsidR="00310400" w:rsidSect="007F1C15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2240" w:h="15840" w:code="1"/>
          <w:pgMar w:top="1080" w:right="1440" w:bottom="1080" w:left="1440" w:header="576" w:footer="1008" w:gutter="0"/>
          <w:cols w:space="720"/>
          <w:docGrid w:linePitch="272"/>
        </w:sect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bCs/>
              <w:sz w:val="24"/>
              <w:szCs w:val="24"/>
            </w:rPr>
            <w:t>OKLAHOMA</w:t>
          </w:r>
        </w:smartTag>
      </w:smartTag>
      <w:r>
        <w:rPr>
          <w:rFonts w:ascii="Arial" w:hAnsi="Arial" w:cs="Arial"/>
          <w:b/>
          <w:bCs/>
          <w:sz w:val="24"/>
          <w:szCs w:val="24"/>
        </w:rPr>
        <w:t xml:space="preserve"> STATE COUNCIL</w:t>
      </w:r>
    </w:p>
    <w:p w:rsidR="00310400" w:rsidRDefault="00310400" w:rsidP="00736F5D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220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</w:tabs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NOMINATION FORM FOR 2024-2025 OFFICERS</w:t>
      </w:r>
    </w:p>
    <w:p w:rsidR="00310400" w:rsidRPr="00C25F83" w:rsidRDefault="00310400" w:rsidP="00CF1C85">
      <w:p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310400" w:rsidRPr="00C25F83" w:rsidRDefault="00310400" w:rsidP="00CF1C85">
      <w:pPr>
        <w:rPr>
          <w:rFonts w:ascii="Arial" w:hAnsi="Arial" w:cs="Arial"/>
          <w:i/>
          <w:iCs/>
          <w:sz w:val="22"/>
          <w:szCs w:val="22"/>
        </w:rPr>
      </w:pPr>
      <w:r w:rsidRPr="00C25F83">
        <w:rPr>
          <w:rFonts w:ascii="Arial" w:hAnsi="Arial" w:cs="Arial"/>
          <w:sz w:val="22"/>
          <w:szCs w:val="22"/>
        </w:rPr>
        <w:t>Please complete the nomination form and submit to the 1</w:t>
      </w:r>
      <w:r w:rsidRPr="00C25F83">
        <w:rPr>
          <w:rFonts w:ascii="Arial" w:hAnsi="Arial" w:cs="Arial"/>
          <w:sz w:val="22"/>
          <w:szCs w:val="22"/>
          <w:vertAlign w:val="superscript"/>
        </w:rPr>
        <w:t>st</w:t>
      </w:r>
      <w:r w:rsidRPr="00C25F83">
        <w:rPr>
          <w:rFonts w:ascii="Arial" w:hAnsi="Arial" w:cs="Arial"/>
          <w:sz w:val="22"/>
          <w:szCs w:val="22"/>
        </w:rPr>
        <w:t xml:space="preserve"> Vic</w:t>
      </w:r>
      <w:r>
        <w:rPr>
          <w:rFonts w:ascii="Arial" w:hAnsi="Arial" w:cs="Arial"/>
          <w:sz w:val="22"/>
          <w:szCs w:val="22"/>
        </w:rPr>
        <w:t>e-President before March 1, 2024</w:t>
      </w:r>
      <w:r w:rsidRPr="00C25F83">
        <w:rPr>
          <w:rFonts w:ascii="Arial" w:hAnsi="Arial" w:cs="Arial"/>
          <w:sz w:val="22"/>
          <w:szCs w:val="22"/>
        </w:rPr>
        <w:t>.  All candidates must send their written consent, qualifications and a picture to the 1</w:t>
      </w:r>
      <w:r w:rsidRPr="00C25F83">
        <w:rPr>
          <w:rFonts w:ascii="Arial" w:hAnsi="Arial" w:cs="Arial"/>
          <w:sz w:val="22"/>
          <w:szCs w:val="22"/>
          <w:vertAlign w:val="superscript"/>
        </w:rPr>
        <w:t>st</w:t>
      </w:r>
      <w:r w:rsidRPr="00C25F83">
        <w:rPr>
          <w:rFonts w:ascii="Arial" w:hAnsi="Arial" w:cs="Arial"/>
          <w:sz w:val="22"/>
          <w:szCs w:val="22"/>
        </w:rPr>
        <w:t xml:space="preserve"> Vice- President </w:t>
      </w:r>
      <w:r w:rsidRPr="00C25F83">
        <w:rPr>
          <w:rFonts w:ascii="Arial" w:hAnsi="Arial" w:cs="Arial"/>
          <w:b/>
          <w:bCs/>
          <w:sz w:val="22"/>
          <w:szCs w:val="22"/>
        </w:rPr>
        <w:t>BEFORE</w:t>
      </w:r>
      <w:r w:rsidRPr="00C25F83">
        <w:rPr>
          <w:rFonts w:ascii="Arial" w:hAnsi="Arial" w:cs="Arial"/>
          <w:sz w:val="22"/>
          <w:szCs w:val="22"/>
        </w:rPr>
        <w:t xml:space="preserve"> March 1, 20</w:t>
      </w:r>
      <w:r>
        <w:rPr>
          <w:rFonts w:ascii="Arial" w:hAnsi="Arial" w:cs="Arial"/>
          <w:sz w:val="22"/>
          <w:szCs w:val="22"/>
        </w:rPr>
        <w:t>24.</w:t>
      </w:r>
      <w:r w:rsidRPr="00C25F83">
        <w:rPr>
          <w:rFonts w:ascii="Arial" w:hAnsi="Arial" w:cs="Arial"/>
          <w:sz w:val="22"/>
          <w:szCs w:val="22"/>
        </w:rPr>
        <w:t xml:space="preserve"> The candidates for state offices will be presented at the March State Council meeting and their qualifications and picture will be published in the April/May issue of </w:t>
      </w:r>
      <w:r w:rsidRPr="00C25F83">
        <w:rPr>
          <w:rFonts w:ascii="Arial" w:hAnsi="Arial" w:cs="Arial"/>
          <w:i/>
          <w:iCs/>
          <w:sz w:val="22"/>
          <w:szCs w:val="22"/>
        </w:rPr>
        <w:t>The Petticoat Journal.</w:t>
      </w:r>
    </w:p>
    <w:p w:rsidR="00310400" w:rsidRPr="00C25F83" w:rsidRDefault="00310400" w:rsidP="00CF1C85">
      <w:pPr>
        <w:rPr>
          <w:rFonts w:ascii="Arial" w:hAnsi="Arial" w:cs="Arial"/>
          <w:sz w:val="22"/>
          <w:szCs w:val="22"/>
        </w:rPr>
      </w:pPr>
    </w:p>
    <w:p w:rsidR="00310400" w:rsidRDefault="00310400" w:rsidP="00CF1C8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1st VICE PRESIDENT</w:t>
      </w:r>
    </w:p>
    <w:p w:rsidR="00310400" w:rsidRDefault="00310400" w:rsidP="00CF1C8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Chapter _________________________</w:t>
      </w:r>
    </w:p>
    <w:p w:rsidR="00310400" w:rsidRDefault="00310400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Town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Acceptance Attached </w:t>
      </w:r>
      <w:r>
        <w:rPr>
          <w:rFonts w:ascii="Arial" w:hAnsi="Arial" w:cs="Arial"/>
          <w:sz w:val="24"/>
          <w:szCs w:val="24"/>
          <w:u w:val="single"/>
        </w:rPr>
        <w:t>_____________</w:t>
      </w:r>
    </w:p>
    <w:p w:rsidR="00310400" w:rsidRDefault="00310400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Nominee has been notified of nomination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Yes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No</w:t>
      </w:r>
    </w:p>
    <w:p w:rsidR="00310400" w:rsidRDefault="00310400" w:rsidP="00CF1C85">
      <w:pPr>
        <w:rPr>
          <w:rFonts w:ascii="Arial" w:hAnsi="Arial" w:cs="Arial"/>
          <w:sz w:val="24"/>
          <w:szCs w:val="24"/>
        </w:rPr>
      </w:pPr>
    </w:p>
    <w:p w:rsidR="00310400" w:rsidRDefault="00310400" w:rsidP="00CF1C85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RECORDING SECRETARY</w:t>
      </w:r>
    </w:p>
    <w:p w:rsidR="00310400" w:rsidRDefault="00310400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Chapter _________________________</w:t>
      </w:r>
    </w:p>
    <w:p w:rsidR="00310400" w:rsidRDefault="00310400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Town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Acceptance Attached </w:t>
      </w:r>
      <w:r>
        <w:rPr>
          <w:rFonts w:ascii="Arial" w:hAnsi="Arial" w:cs="Arial"/>
          <w:sz w:val="24"/>
          <w:szCs w:val="24"/>
          <w:u w:val="single"/>
        </w:rPr>
        <w:t>_____________</w:t>
      </w:r>
    </w:p>
    <w:p w:rsidR="00310400" w:rsidRDefault="00310400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Nominee has been notified of nomination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Yes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No</w:t>
      </w:r>
    </w:p>
    <w:p w:rsidR="00310400" w:rsidRDefault="00310400" w:rsidP="00CF1C85">
      <w:pPr>
        <w:rPr>
          <w:rFonts w:ascii="Arial" w:hAnsi="Arial" w:cs="Arial"/>
          <w:sz w:val="24"/>
          <w:szCs w:val="24"/>
        </w:rPr>
      </w:pPr>
    </w:p>
    <w:p w:rsidR="00310400" w:rsidRDefault="00310400" w:rsidP="00CF1C8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TREASURER</w:t>
      </w:r>
    </w:p>
    <w:p w:rsidR="00310400" w:rsidRDefault="00310400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Chapter _________________________</w:t>
      </w:r>
    </w:p>
    <w:p w:rsidR="00310400" w:rsidRDefault="00310400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Town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Acceptance Attached </w:t>
      </w:r>
      <w:r>
        <w:rPr>
          <w:rFonts w:ascii="Arial" w:hAnsi="Arial" w:cs="Arial"/>
          <w:sz w:val="24"/>
          <w:szCs w:val="24"/>
          <w:u w:val="single"/>
        </w:rPr>
        <w:t>_____________</w:t>
      </w:r>
    </w:p>
    <w:p w:rsidR="00310400" w:rsidRDefault="00310400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Nominee has been notified of nomination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Yes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No</w:t>
      </w:r>
    </w:p>
    <w:p w:rsidR="00310400" w:rsidRDefault="00310400" w:rsidP="00CF1C85">
      <w:pPr>
        <w:rPr>
          <w:rFonts w:ascii="Arial" w:hAnsi="Arial" w:cs="Arial"/>
          <w:sz w:val="24"/>
          <w:szCs w:val="24"/>
        </w:rPr>
      </w:pPr>
    </w:p>
    <w:p w:rsidR="00310400" w:rsidRDefault="00310400" w:rsidP="00CF1C85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PARLIAMENTARIAN</w:t>
      </w:r>
    </w:p>
    <w:p w:rsidR="00310400" w:rsidRDefault="00310400" w:rsidP="00CF1C8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Chapter _________________________</w:t>
      </w:r>
    </w:p>
    <w:p w:rsidR="00310400" w:rsidRDefault="00310400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Town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Acceptance Attached </w:t>
      </w:r>
      <w:r>
        <w:rPr>
          <w:rFonts w:ascii="Arial" w:hAnsi="Arial" w:cs="Arial"/>
          <w:sz w:val="24"/>
          <w:szCs w:val="24"/>
          <w:u w:val="single"/>
        </w:rPr>
        <w:t>_____________</w:t>
      </w:r>
    </w:p>
    <w:p w:rsidR="00310400" w:rsidRDefault="00310400" w:rsidP="00CF1C85">
      <w:pPr>
        <w:tabs>
          <w:tab w:val="left" w:pos="0"/>
          <w:tab w:val="left" w:pos="2448"/>
          <w:tab w:val="left" w:pos="691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Nominee has been notified of nomination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Yes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No</w:t>
      </w:r>
    </w:p>
    <w:p w:rsidR="00310400" w:rsidRDefault="00310400" w:rsidP="00CF1C85">
      <w:pPr>
        <w:rPr>
          <w:rFonts w:ascii="Arial" w:hAnsi="Arial" w:cs="Arial"/>
          <w:sz w:val="24"/>
          <w:szCs w:val="24"/>
        </w:rPr>
      </w:pPr>
    </w:p>
    <w:p w:rsidR="00310400" w:rsidRDefault="00310400" w:rsidP="00CF1C85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PROJECT DIRECTOR</w:t>
      </w:r>
    </w:p>
    <w:p w:rsidR="00310400" w:rsidRDefault="00310400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Chapter _________________________</w:t>
      </w:r>
    </w:p>
    <w:p w:rsidR="00310400" w:rsidRDefault="00310400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Town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Acceptance Attached </w:t>
      </w:r>
      <w:r>
        <w:rPr>
          <w:rFonts w:ascii="Arial" w:hAnsi="Arial" w:cs="Arial"/>
          <w:sz w:val="24"/>
          <w:szCs w:val="24"/>
          <w:u w:val="single"/>
        </w:rPr>
        <w:t>_____________</w:t>
      </w:r>
    </w:p>
    <w:p w:rsidR="00310400" w:rsidRDefault="00310400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Nominee has been notified of nomination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Yes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No</w:t>
      </w:r>
    </w:p>
    <w:p w:rsidR="00310400" w:rsidRDefault="00310400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</w:p>
    <w:p w:rsidR="00310400" w:rsidRDefault="00310400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PETTICOAT JOURNAL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EDITOR</w:t>
      </w:r>
    </w:p>
    <w:p w:rsidR="00310400" w:rsidRDefault="00310400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Chapter _________________________</w:t>
      </w:r>
    </w:p>
    <w:p w:rsidR="00310400" w:rsidRDefault="00310400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Town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Acceptance Attached </w:t>
      </w:r>
      <w:r>
        <w:rPr>
          <w:rFonts w:ascii="Arial" w:hAnsi="Arial" w:cs="Arial"/>
          <w:sz w:val="24"/>
          <w:szCs w:val="24"/>
          <w:u w:val="single"/>
        </w:rPr>
        <w:t>_____________</w:t>
      </w:r>
    </w:p>
    <w:p w:rsidR="00310400" w:rsidRDefault="00310400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Nominee has been notified of nomination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Yes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No</w:t>
      </w:r>
    </w:p>
    <w:p w:rsidR="00310400" w:rsidRDefault="00310400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</w:p>
    <w:p w:rsidR="00310400" w:rsidRDefault="00310400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Nominating Chapter Name &amp; #: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b/>
                <w:i/>
                <w:sz w:val="24"/>
                <w:szCs w:val="24"/>
              </w:rPr>
              <w:t>______________________</w:t>
            </w:r>
          </w:smartTag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b/>
                <w:i/>
                <w:sz w:val="24"/>
                <w:szCs w:val="24"/>
              </w:rPr>
              <w:t>City</w:t>
            </w:r>
          </w:smartTag>
        </w:smartTag>
      </w:smartTag>
      <w:r>
        <w:rPr>
          <w:rFonts w:ascii="Arial" w:hAnsi="Arial" w:cs="Arial"/>
          <w:b/>
          <w:i/>
          <w:sz w:val="24"/>
          <w:szCs w:val="24"/>
        </w:rPr>
        <w:t>:______________</w:t>
      </w:r>
    </w:p>
    <w:p w:rsidR="00310400" w:rsidRDefault="00310400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Contact: ____________________________________________________________</w:t>
      </w:r>
    </w:p>
    <w:p w:rsidR="00310400" w:rsidRDefault="00310400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:rsidR="00310400" w:rsidRDefault="00310400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  <w:sectPr w:rsidR="00310400"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080" w:right="1440" w:bottom="1080" w:left="1440" w:header="1440" w:footer="1440" w:gutter="0"/>
          <w:cols w:space="720"/>
        </w:sectPr>
      </w:pPr>
    </w:p>
    <w:p w:rsidR="00310400" w:rsidRPr="00257F02" w:rsidRDefault="00310400" w:rsidP="00736F5D">
      <w:pPr>
        <w:tabs>
          <w:tab w:val="left" w:pos="900"/>
        </w:tabs>
        <w:rPr>
          <w:rFonts w:ascii="Arial" w:hAnsi="Arial" w:cs="Arial"/>
          <w:b/>
          <w:sz w:val="24"/>
          <w:szCs w:val="24"/>
        </w:rPr>
      </w:pPr>
      <w:r w:rsidRPr="009E21D4">
        <w:rPr>
          <w:rFonts w:ascii="Arial" w:hAnsi="Arial" w:cs="Arial"/>
          <w:sz w:val="24"/>
          <w:szCs w:val="24"/>
        </w:rPr>
        <w:t xml:space="preserve">Mail to:  </w:t>
      </w:r>
      <w:r w:rsidRPr="00257F02">
        <w:rPr>
          <w:rFonts w:ascii="Arial" w:hAnsi="Arial" w:cs="Arial"/>
          <w:b/>
          <w:sz w:val="24"/>
          <w:szCs w:val="24"/>
        </w:rPr>
        <w:t>Darla Barton</w:t>
      </w:r>
      <w:r w:rsidRPr="00257F02">
        <w:rPr>
          <w:rFonts w:ascii="Arial" w:hAnsi="Arial" w:cs="Arial"/>
          <w:b/>
          <w:sz w:val="24"/>
          <w:szCs w:val="24"/>
        </w:rPr>
        <w:tab/>
      </w:r>
      <w:r w:rsidRPr="00257F02">
        <w:rPr>
          <w:rFonts w:ascii="Arial" w:hAnsi="Arial" w:cs="Arial"/>
          <w:b/>
          <w:sz w:val="24"/>
          <w:szCs w:val="24"/>
        </w:rPr>
        <w:tab/>
      </w:r>
      <w:r w:rsidRPr="00257F02">
        <w:rPr>
          <w:rFonts w:ascii="Arial" w:hAnsi="Arial" w:cs="Arial"/>
          <w:b/>
          <w:sz w:val="24"/>
          <w:szCs w:val="24"/>
        </w:rPr>
        <w:tab/>
      </w:r>
      <w:r w:rsidRPr="00257F02">
        <w:rPr>
          <w:rFonts w:ascii="Arial" w:hAnsi="Arial" w:cs="Arial"/>
          <w:b/>
          <w:sz w:val="24"/>
          <w:szCs w:val="24"/>
        </w:rPr>
        <w:tab/>
        <w:t>email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9" w:history="1">
        <w:r w:rsidRPr="00E418A7">
          <w:rPr>
            <w:rStyle w:val="Hyperlink"/>
            <w:rFonts w:ascii="Arial" w:hAnsi="Arial" w:cs="Arial"/>
            <w:b/>
            <w:sz w:val="24"/>
            <w:szCs w:val="24"/>
          </w:rPr>
          <w:t>darlaesa498@gmail.com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310400" w:rsidRPr="00257F02" w:rsidRDefault="00310400" w:rsidP="00922B5A">
      <w:pPr>
        <w:tabs>
          <w:tab w:val="left" w:pos="900"/>
        </w:tabs>
        <w:ind w:left="5760" w:hanging="5760"/>
        <w:rPr>
          <w:rFonts w:ascii="Arial" w:hAnsi="Arial" w:cs="Arial"/>
          <w:b/>
          <w:sz w:val="24"/>
          <w:szCs w:val="24"/>
        </w:rPr>
      </w:pPr>
      <w:r w:rsidRPr="00257F02">
        <w:rPr>
          <w:rFonts w:ascii="Arial" w:hAnsi="Arial" w:cs="Arial"/>
          <w:b/>
          <w:sz w:val="24"/>
          <w:szCs w:val="24"/>
        </w:rPr>
        <w:t xml:space="preserve">              135 Rawlings</w:t>
      </w:r>
      <w:r>
        <w:rPr>
          <w:rFonts w:ascii="Arial" w:hAnsi="Arial" w:cs="Arial"/>
          <w:b/>
          <w:sz w:val="24"/>
          <w:szCs w:val="24"/>
        </w:rPr>
        <w:tab/>
      </w:r>
      <w:r w:rsidRPr="00257F02">
        <w:rPr>
          <w:rFonts w:ascii="Arial" w:hAnsi="Arial" w:cs="Arial"/>
          <w:b/>
          <w:sz w:val="24"/>
          <w:szCs w:val="24"/>
        </w:rPr>
        <w:t xml:space="preserve">or </w:t>
      </w:r>
      <w:hyperlink r:id="rId10" w:history="1">
        <w:r w:rsidRPr="00257F02">
          <w:rPr>
            <w:rStyle w:val="Hyperlink"/>
            <w:rFonts w:ascii="Arial" w:hAnsi="Arial" w:cs="Arial"/>
            <w:b/>
            <w:sz w:val="24"/>
            <w:szCs w:val="24"/>
          </w:rPr>
          <w:t>firstvp@oklaesa.org</w:t>
        </w:r>
      </w:hyperlink>
    </w:p>
    <w:p w:rsidR="00310400" w:rsidRPr="00257F02" w:rsidRDefault="00310400" w:rsidP="00736F5D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257F02">
        <w:rPr>
          <w:rFonts w:ascii="Arial" w:hAnsi="Arial" w:cs="Arial"/>
          <w:b/>
          <w:sz w:val="24"/>
          <w:szCs w:val="24"/>
        </w:rPr>
        <w:tab/>
        <w:t>Clinton</w:t>
      </w:r>
      <w:r>
        <w:rPr>
          <w:rFonts w:ascii="Arial" w:hAnsi="Arial" w:cs="Arial"/>
          <w:b/>
          <w:sz w:val="24"/>
          <w:szCs w:val="24"/>
        </w:rPr>
        <w:t>, OK 73601</w:t>
      </w:r>
      <w:r>
        <w:rPr>
          <w:rFonts w:ascii="Arial" w:hAnsi="Arial" w:cs="Arial"/>
          <w:b/>
          <w:sz w:val="24"/>
          <w:szCs w:val="24"/>
        </w:rPr>
        <w:tab/>
      </w:r>
      <w:r w:rsidRPr="00257F02">
        <w:rPr>
          <w:rFonts w:ascii="Arial" w:hAnsi="Arial" w:cs="Arial"/>
          <w:b/>
          <w:sz w:val="24"/>
          <w:szCs w:val="24"/>
        </w:rPr>
        <w:t>580-309-0167</w:t>
      </w:r>
    </w:p>
    <w:sectPr w:rsidR="00310400" w:rsidRPr="00257F02" w:rsidSect="00385C36">
      <w:footnotePr>
        <w:numRestart w:val="eachPage"/>
      </w:footnotePr>
      <w:endnotePr>
        <w:numFmt w:val="decimal"/>
      </w:endnotePr>
      <w:type w:val="continuous"/>
      <w:pgSz w:w="12240" w:h="15840"/>
      <w:pgMar w:top="1080" w:right="1440" w:bottom="108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00" w:rsidRDefault="00310400">
      <w:r>
        <w:separator/>
      </w:r>
    </w:p>
  </w:endnote>
  <w:endnote w:type="continuationSeparator" w:id="0">
    <w:p w:rsidR="00310400" w:rsidRDefault="0031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00" w:rsidRDefault="00310400" w:rsidP="00C25F83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Revised June 2023</w:t>
    </w:r>
  </w:p>
  <w:p w:rsidR="00310400" w:rsidRPr="00C25F83" w:rsidRDefault="00310400" w:rsidP="00C25F83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00" w:rsidRDefault="00310400">
      <w:r>
        <w:separator/>
      </w:r>
    </w:p>
  </w:footnote>
  <w:footnote w:type="continuationSeparator" w:id="0">
    <w:p w:rsidR="00310400" w:rsidRDefault="00310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4C7"/>
    <w:rsid w:val="00014231"/>
    <w:rsid w:val="00027339"/>
    <w:rsid w:val="000B280D"/>
    <w:rsid w:val="00105E3B"/>
    <w:rsid w:val="00155EEE"/>
    <w:rsid w:val="001D0A91"/>
    <w:rsid w:val="00257F02"/>
    <w:rsid w:val="00295BD9"/>
    <w:rsid w:val="002A3680"/>
    <w:rsid w:val="002C7970"/>
    <w:rsid w:val="002E07A5"/>
    <w:rsid w:val="002E53F7"/>
    <w:rsid w:val="00310400"/>
    <w:rsid w:val="00333480"/>
    <w:rsid w:val="00385C36"/>
    <w:rsid w:val="00387721"/>
    <w:rsid w:val="00454FD3"/>
    <w:rsid w:val="0051495F"/>
    <w:rsid w:val="005472EE"/>
    <w:rsid w:val="00563F12"/>
    <w:rsid w:val="0057615B"/>
    <w:rsid w:val="005B1EC6"/>
    <w:rsid w:val="005B63B3"/>
    <w:rsid w:val="005F65BB"/>
    <w:rsid w:val="00601FE1"/>
    <w:rsid w:val="00606E2D"/>
    <w:rsid w:val="006474C7"/>
    <w:rsid w:val="006674A4"/>
    <w:rsid w:val="00674CB3"/>
    <w:rsid w:val="006F192A"/>
    <w:rsid w:val="006F7EE4"/>
    <w:rsid w:val="00736F5D"/>
    <w:rsid w:val="0078616A"/>
    <w:rsid w:val="007F1C15"/>
    <w:rsid w:val="00822B71"/>
    <w:rsid w:val="008661D3"/>
    <w:rsid w:val="00897394"/>
    <w:rsid w:val="008E69B7"/>
    <w:rsid w:val="00922B5A"/>
    <w:rsid w:val="00984E72"/>
    <w:rsid w:val="009A4CA8"/>
    <w:rsid w:val="009E21D4"/>
    <w:rsid w:val="00A67C80"/>
    <w:rsid w:val="00AB4DE1"/>
    <w:rsid w:val="00AE6013"/>
    <w:rsid w:val="00BB5A92"/>
    <w:rsid w:val="00BC33A1"/>
    <w:rsid w:val="00BC390C"/>
    <w:rsid w:val="00C060C5"/>
    <w:rsid w:val="00C11348"/>
    <w:rsid w:val="00C2349C"/>
    <w:rsid w:val="00C25F83"/>
    <w:rsid w:val="00C32C8E"/>
    <w:rsid w:val="00C44A61"/>
    <w:rsid w:val="00C67C49"/>
    <w:rsid w:val="00C77530"/>
    <w:rsid w:val="00CB685F"/>
    <w:rsid w:val="00CF1C85"/>
    <w:rsid w:val="00D5557E"/>
    <w:rsid w:val="00D56E93"/>
    <w:rsid w:val="00D5778B"/>
    <w:rsid w:val="00D84FD5"/>
    <w:rsid w:val="00E27A6E"/>
    <w:rsid w:val="00E418A7"/>
    <w:rsid w:val="00E6708A"/>
    <w:rsid w:val="00EF0085"/>
    <w:rsid w:val="00EF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C3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5C3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372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2160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C36"/>
    <w:pPr>
      <w:keepNext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372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4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5C36"/>
    <w:pPr>
      <w:keepNext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2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2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26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vel1">
    <w:name w:val="_level1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_level2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el3">
    <w:name w:val="_level3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el4">
    <w:name w:val="_level4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el5">
    <w:name w:val="_level5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el6">
    <w:name w:val="_level6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el7">
    <w:name w:val="_level7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el8">
    <w:name w:val="_level8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el9">
    <w:name w:val="_level9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levsl1">
    <w:name w:val="_levsl1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sl2">
    <w:name w:val="_levsl2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sl3">
    <w:name w:val="_levsl3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sl4">
    <w:name w:val="_levsl4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sl5">
    <w:name w:val="_levsl5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sl6">
    <w:name w:val="_levsl6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sl7">
    <w:name w:val="_levsl7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sl8">
    <w:name w:val="_levsl8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sl9">
    <w:name w:val="_levsl9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levnl1">
    <w:name w:val="_levnl1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nl2">
    <w:name w:val="_levnl2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nl3">
    <w:name w:val="_levnl3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nl4">
    <w:name w:val="_levnl4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nl5">
    <w:name w:val="_levnl5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nl6">
    <w:name w:val="_levnl6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nl7">
    <w:name w:val="_levnl7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nl8">
    <w:name w:val="_levnl8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nl9">
    <w:name w:val="_levnl9"/>
    <w:uiPriority w:val="99"/>
    <w:rsid w:val="00385C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85C3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326C"/>
    <w:rPr>
      <w:sz w:val="0"/>
      <w:szCs w:val="0"/>
    </w:rPr>
  </w:style>
  <w:style w:type="character" w:styleId="Hyperlink">
    <w:name w:val="Hyperlink"/>
    <w:basedOn w:val="DefaultParagraphFont"/>
    <w:uiPriority w:val="99"/>
    <w:rsid w:val="00385C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32C8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25F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26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25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26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105E3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5E3B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silonsigmaalpha.org/default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irstvp@oklaes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rlaesa4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</Pages>
  <Words>405</Words>
  <Characters>2309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EPSILON SIGMA ALPHA INTERNATIONAL</dc:title>
  <dc:subject/>
  <dc:creator>Vivian &amp; Wilbur Gibson</dc:creator>
  <cp:keywords/>
  <dc:description/>
  <cp:lastModifiedBy>Bolt</cp:lastModifiedBy>
  <cp:revision>4</cp:revision>
  <cp:lastPrinted>2021-06-21T16:43:00Z</cp:lastPrinted>
  <dcterms:created xsi:type="dcterms:W3CDTF">2023-10-29T23:13:00Z</dcterms:created>
  <dcterms:modified xsi:type="dcterms:W3CDTF">2023-10-30T01:52:00Z</dcterms:modified>
</cp:coreProperties>
</file>